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6"/>
        <w:gridCol w:w="5326"/>
      </w:tblGrid>
      <w:tr w:rsidR="00D71225" w:rsidRPr="00640DAC" w:rsidTr="002B054F">
        <w:trPr>
          <w:trHeight w:val="342"/>
        </w:trPr>
        <w:tc>
          <w:tcPr>
            <w:tcW w:w="10651" w:type="dxa"/>
            <w:gridSpan w:val="2"/>
          </w:tcPr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YÖNETİM KURULU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Başkan</w:t>
            </w:r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1BF7">
              <w:rPr>
                <w:rFonts w:cs="Arial"/>
                <w:sz w:val="24"/>
                <w:szCs w:val="24"/>
              </w:rPr>
              <w:t>Ahmet Nedim ERDEM</w:t>
            </w:r>
          </w:p>
        </w:tc>
      </w:tr>
      <w:tr w:rsidR="00D71225" w:rsidRPr="00640DAC" w:rsidTr="002B054F">
        <w:trPr>
          <w:trHeight w:val="361"/>
        </w:trPr>
        <w:tc>
          <w:tcPr>
            <w:tcW w:w="5326" w:type="dxa"/>
            <w:tcBorders>
              <w:right w:val="single" w:sz="4" w:space="0" w:color="auto"/>
            </w:tcBorders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ASİL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D71225" w:rsidRPr="00640DAC" w:rsidTr="00980FFD">
        <w:trPr>
          <w:trHeight w:val="5736"/>
        </w:trPr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71225" w:rsidRDefault="00D71225" w:rsidP="00980FFD">
            <w:pPr>
              <w:jc w:val="center"/>
              <w:rPr>
                <w:rFonts w:cs="Arial TUR"/>
              </w:rPr>
            </w:pPr>
            <w:r>
              <w:rPr>
                <w:rFonts w:cs="Arial"/>
              </w:rPr>
              <w:t>Adem İREN</w:t>
            </w:r>
            <w:r>
              <w:rPr>
                <w:rFonts w:cs="Arial"/>
              </w:rPr>
              <w:br/>
              <w:t>Ahmet AYSAN</w:t>
            </w:r>
            <w:r>
              <w:rPr>
                <w:rFonts w:cs="Arial"/>
              </w:rPr>
              <w:br/>
              <w:t>Bülent KABACAN</w:t>
            </w:r>
            <w:r>
              <w:rPr>
                <w:rFonts w:cs="Arial"/>
              </w:rPr>
              <w:br/>
              <w:t>Cihangir YASAN</w:t>
            </w:r>
            <w:r>
              <w:rPr>
                <w:rFonts w:cs="Arial"/>
              </w:rPr>
              <w:br/>
            </w:r>
            <w:smartTag w:uri="urn:schemas-microsoft-com:office:smarttags" w:element="PersonName">
              <w:smartTagPr>
                <w:attr w:name="ProductID" w:val="Fikret GÜLBAHAR"/>
              </w:smartTagPr>
              <w:r>
                <w:rPr>
                  <w:rFonts w:cs="Arial"/>
                </w:rPr>
                <w:t>Fikret GÜLBAHAR</w:t>
              </w:r>
            </w:smartTag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Gökmen HACIALİOĞLU</w:t>
            </w:r>
            <w:r>
              <w:rPr>
                <w:rFonts w:cs="Arial"/>
              </w:rPr>
              <w:br/>
              <w:t>Levent KILIÇ</w:t>
            </w:r>
            <w:r>
              <w:rPr>
                <w:rFonts w:cs="Arial"/>
              </w:rPr>
              <w:br/>
              <w:t>Mehmet Berk EROZAN</w:t>
            </w:r>
            <w:r>
              <w:rPr>
                <w:rFonts w:cs="Arial"/>
              </w:rPr>
              <w:br/>
            </w:r>
            <w:smartTag w:uri="urn:schemas-microsoft-com:office:smarttags" w:element="PersonName">
              <w:smartTagPr>
                <w:attr w:name="ProductID" w:val="Murat Cumhur YENİHAYAT"/>
              </w:smartTagPr>
              <w:r>
                <w:rPr>
                  <w:rFonts w:cs="Arial"/>
                </w:rPr>
                <w:t>Murat Cumhur YENİHAYAT</w:t>
              </w:r>
            </w:smartTag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Mustafa Yaşar ERDOĞAN</w:t>
            </w:r>
            <w:r>
              <w:rPr>
                <w:rFonts w:cs="Arial"/>
              </w:rPr>
              <w:br/>
              <w:t>Oğuz Vasıf İPKİN</w:t>
            </w:r>
            <w:r>
              <w:rPr>
                <w:rFonts w:cs="Arial"/>
              </w:rPr>
              <w:br/>
              <w:t>Pınar Aksoy SÖNERCAN</w:t>
            </w:r>
            <w:r>
              <w:rPr>
                <w:rFonts w:cs="Arial"/>
              </w:rPr>
              <w:br/>
              <w:t>Savaş BOZDEMİR</w:t>
            </w:r>
            <w:r>
              <w:rPr>
                <w:rFonts w:cs="Arial"/>
              </w:rPr>
              <w:br/>
              <w:t>Selim KESİCİ</w:t>
            </w:r>
            <w:r>
              <w:rPr>
                <w:rFonts w:cs="Arial"/>
              </w:rPr>
              <w:br/>
              <w:t>Sezai Seçkin DURAHİM</w:t>
            </w:r>
            <w:r>
              <w:rPr>
                <w:rFonts w:cs="Arial"/>
              </w:rPr>
              <w:br/>
            </w:r>
            <w:smartTag w:uri="urn:schemas-microsoft-com:office:smarttags" w:element="PersonName">
              <w:smartTagPr>
                <w:attr w:name="ProductID" w:val="Tamer TOPAL"/>
              </w:smartTagPr>
              <w:r>
                <w:rPr>
                  <w:rFonts w:cs="Arial"/>
                </w:rPr>
                <w:t>Tamer TOPAL</w:t>
              </w:r>
            </w:smartTag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Ulaş ERDOĞAN</w:t>
            </w:r>
          </w:p>
          <w:p w:rsidR="00D71225" w:rsidRPr="00640DAC" w:rsidRDefault="00D71225" w:rsidP="00980FF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Abdullah KARAKAYA"/>
              </w:smartTagPr>
              <w:r>
                <w:rPr>
                  <w:rFonts w:cs="Arial"/>
                  <w:sz w:val="24"/>
                  <w:szCs w:val="24"/>
                </w:rPr>
                <w:t>Abdullah KARAKAYA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Doğan DEMİR"/>
              </w:smartTagPr>
              <w:r>
                <w:rPr>
                  <w:rFonts w:cs="Arial"/>
                  <w:sz w:val="24"/>
                  <w:szCs w:val="24"/>
                </w:rPr>
                <w:t>Doğan DEMİR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Burak AKÇAY"/>
              </w:smartTagPr>
              <w:r w:rsidRPr="007C46F8">
                <w:rPr>
                  <w:rFonts w:cs="Arial"/>
                  <w:sz w:val="24"/>
                  <w:szCs w:val="24"/>
                </w:rPr>
                <w:t>Burak AKÇAY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Müge KANDEMİR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Özkan TUNCA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Fırat ÜNMERİÇ"/>
              </w:smartTagPr>
              <w:r>
                <w:rPr>
                  <w:rFonts w:cs="Arial"/>
                  <w:sz w:val="24"/>
                  <w:szCs w:val="24"/>
                </w:rPr>
                <w:t>Fırat ÜNMERİÇ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Cem BALKAN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Erol YÖNTEM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Yılmaz BAŞARAN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İhsan ERSAN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Muhittin ARAL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Bülent YÜCE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Ali Hayrettin ŞİŞMAN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Mehmet Sühan POLAT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Kıvanç BAYAR</w:t>
            </w:r>
          </w:p>
          <w:p w:rsidR="00D71225" w:rsidRPr="00C90FEF" w:rsidRDefault="00D71225" w:rsidP="00510AA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Murat SALMAN"/>
              </w:smartTagPr>
              <w:r w:rsidRPr="00C90FEF">
                <w:rPr>
                  <w:rFonts w:cs="Arial"/>
                  <w:color w:val="000000"/>
                  <w:sz w:val="24"/>
                  <w:szCs w:val="24"/>
                </w:rPr>
                <w:t>Murat SALMAN</w:t>
              </w:r>
            </w:smartTag>
            <w:r w:rsidRPr="00C90FE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Mustafa Kemal GÜNGÖR</w:t>
            </w:r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71225" w:rsidRPr="00640DAC" w:rsidTr="002B054F">
        <w:trPr>
          <w:trHeight w:val="342"/>
        </w:trPr>
        <w:tc>
          <w:tcPr>
            <w:tcW w:w="10651" w:type="dxa"/>
            <w:gridSpan w:val="2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DİSİPLİN KURULU</w:t>
            </w:r>
          </w:p>
        </w:tc>
      </w:tr>
      <w:tr w:rsidR="00D71225" w:rsidRPr="00640DAC" w:rsidTr="002B054F">
        <w:trPr>
          <w:trHeight w:val="342"/>
        </w:trPr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ASİL</w:t>
            </w:r>
          </w:p>
        </w:tc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D71225" w:rsidRPr="00640DAC" w:rsidTr="00980FFD">
        <w:trPr>
          <w:trHeight w:val="4197"/>
        </w:trPr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Sami AKÇAY"/>
              </w:smartTagPr>
              <w:r w:rsidRPr="007C46F8">
                <w:rPr>
                  <w:rFonts w:cs="Arial"/>
                  <w:sz w:val="24"/>
                  <w:szCs w:val="24"/>
                </w:rPr>
                <w:t>Sami AKÇAY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Hacı </w:t>
            </w:r>
            <w:smartTag w:uri="urn:schemas-microsoft-com:office:smarttags" w:element="PersonName">
              <w:smartTagPr>
                <w:attr w:name="ProductID" w:val="Salih ŞENTÜRK"/>
              </w:smartTagPr>
              <w:r>
                <w:rPr>
                  <w:rFonts w:cs="Arial"/>
                  <w:sz w:val="24"/>
                  <w:szCs w:val="24"/>
                </w:rPr>
                <w:t>Salih ŞENTÜRK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Safer Sabri ALUS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Cüneyt Necdet SEZGİN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Mustafa TOSUN"/>
              </w:smartTagPr>
              <w:r w:rsidRPr="007C46F8">
                <w:rPr>
                  <w:rFonts w:cs="Arial"/>
                  <w:sz w:val="24"/>
                  <w:szCs w:val="24"/>
                </w:rPr>
                <w:t>Mustafa TOSUN</w:t>
              </w:r>
            </w:smartTag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Metin Oktay"/>
              </w:smartTagPr>
              <w:r w:rsidRPr="007C46F8">
                <w:rPr>
                  <w:rFonts w:cs="Arial"/>
                  <w:sz w:val="24"/>
                  <w:szCs w:val="24"/>
                </w:rPr>
                <w:t>Metin Oktay</w:t>
              </w:r>
            </w:smartTag>
            <w:r w:rsidRPr="007C46F8">
              <w:rPr>
                <w:rFonts w:cs="Arial"/>
                <w:sz w:val="24"/>
                <w:szCs w:val="24"/>
              </w:rPr>
              <w:t xml:space="preserve"> ÖZEL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Mehmet </w:t>
            </w:r>
            <w:r w:rsidRPr="007C46F8">
              <w:rPr>
                <w:rFonts w:cs="Arial"/>
                <w:sz w:val="24"/>
                <w:szCs w:val="24"/>
              </w:rPr>
              <w:t>Alp YOSMAOĞLU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Volkan ÖZÖKTEM"/>
              </w:smartTagPr>
              <w:r w:rsidRPr="007C46F8">
                <w:rPr>
                  <w:rFonts w:cs="Arial"/>
                  <w:sz w:val="24"/>
                  <w:szCs w:val="24"/>
                </w:rPr>
                <w:t>Volkan ÖZÖKTEM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Metin </w:t>
            </w:r>
            <w:smartTag w:uri="urn:schemas-microsoft-com:office:smarttags" w:element="PersonName">
              <w:smartTagPr>
                <w:attr w:name="ProductID" w:val="Kadir ŞİŞMAN"/>
              </w:smartTagPr>
              <w:r>
                <w:rPr>
                  <w:rFonts w:cs="Arial"/>
                  <w:sz w:val="24"/>
                  <w:szCs w:val="24"/>
                </w:rPr>
                <w:t>Kadir ŞİŞMAN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 AKGÜN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Mehmet </w:t>
            </w:r>
            <w:smartTag w:uri="urn:schemas-microsoft-com:office:smarttags" w:element="PersonName">
              <w:smartTagPr>
                <w:attr w:name="ProductID" w:val="Talat HALİMOĞLU"/>
              </w:smartTagPr>
              <w:r>
                <w:rPr>
                  <w:rFonts w:cs="Arial"/>
                  <w:sz w:val="24"/>
                  <w:szCs w:val="24"/>
                </w:rPr>
                <w:t>Talat HALİMOĞLU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C46F8">
              <w:rPr>
                <w:rFonts w:cs="Arial"/>
                <w:sz w:val="24"/>
                <w:szCs w:val="24"/>
              </w:rPr>
              <w:t>Nurettin DOĞANAY</w:t>
            </w:r>
          </w:p>
          <w:p w:rsidR="00D71225" w:rsidRPr="007C46F8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Yusuf ARMAĞAN</w:t>
            </w:r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Ümit YILDIRIM"/>
              </w:smartTagPr>
              <w:r w:rsidRPr="005E697A">
                <w:rPr>
                  <w:rFonts w:cs="Arial"/>
                  <w:sz w:val="24"/>
                  <w:szCs w:val="24"/>
                </w:rPr>
                <w:t>Haluk ÖNDER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Şaban GÖREN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Göker KORKUT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Emre ÇEVİK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Adnan ERTAN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Barbaros Tevfik NİLGÜN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Ümit YILDIRIM"/>
              </w:smartTagPr>
              <w:r>
                <w:rPr>
                  <w:rFonts w:cs="Arial"/>
                  <w:sz w:val="24"/>
                  <w:szCs w:val="24"/>
                </w:rPr>
                <w:t>İbrahim ERGİN</w:t>
              </w:r>
            </w:smartTag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Ümit YILDIRIM"/>
              </w:smartTagPr>
              <w:r w:rsidRPr="005E697A">
                <w:rPr>
                  <w:rFonts w:cs="Arial"/>
                  <w:sz w:val="24"/>
                  <w:szCs w:val="24"/>
                </w:rPr>
                <w:t>Ali ÇAKIR</w:t>
              </w:r>
            </w:smartTag>
          </w:p>
          <w:p w:rsidR="00D71225" w:rsidRDefault="00D71225" w:rsidP="00510AA6">
            <w:pPr>
              <w:tabs>
                <w:tab w:val="center" w:pos="2543"/>
                <w:tab w:val="left" w:pos="363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Aydın GENEL</w:t>
            </w:r>
          </w:p>
          <w:p w:rsidR="00D71225" w:rsidRDefault="00D71225" w:rsidP="00510AA6">
            <w:pPr>
              <w:tabs>
                <w:tab w:val="center" w:pos="2543"/>
                <w:tab w:val="left" w:pos="363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Ali ÇAĞLA</w:t>
            </w:r>
          </w:p>
          <w:p w:rsidR="00D71225" w:rsidRPr="009A6CDB" w:rsidRDefault="00D71225" w:rsidP="00510AA6">
            <w:pPr>
              <w:tabs>
                <w:tab w:val="center" w:pos="2543"/>
                <w:tab w:val="left" w:pos="363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Gıyaseddin SAC</w:t>
            </w:r>
            <w:r w:rsidRPr="009A6CDB">
              <w:rPr>
                <w:rFonts w:cs="Arial"/>
                <w:sz w:val="24"/>
                <w:szCs w:val="24"/>
              </w:rPr>
              <w:t>AN</w:t>
            </w:r>
          </w:p>
          <w:p w:rsidR="00D71225" w:rsidRDefault="00D71225" w:rsidP="00510AA6">
            <w:pPr>
              <w:tabs>
                <w:tab w:val="center" w:pos="2543"/>
                <w:tab w:val="left" w:pos="3630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Aynur SÜNGÜ</w:t>
            </w:r>
          </w:p>
          <w:p w:rsidR="00D71225" w:rsidRPr="00640DAC" w:rsidRDefault="00D71225" w:rsidP="00510AA6">
            <w:pPr>
              <w:tabs>
                <w:tab w:val="center" w:pos="2543"/>
                <w:tab w:val="left" w:pos="363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 SEMİRGİN</w:t>
            </w:r>
          </w:p>
        </w:tc>
      </w:tr>
      <w:tr w:rsidR="00D71225" w:rsidRPr="00640DAC" w:rsidTr="002B054F">
        <w:trPr>
          <w:trHeight w:val="342"/>
        </w:trPr>
        <w:tc>
          <w:tcPr>
            <w:tcW w:w="10651" w:type="dxa"/>
            <w:gridSpan w:val="2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DENETLEME KURULU</w:t>
            </w:r>
          </w:p>
        </w:tc>
      </w:tr>
      <w:tr w:rsidR="00D71225" w:rsidRPr="00640DAC" w:rsidTr="002B054F">
        <w:trPr>
          <w:trHeight w:val="342"/>
        </w:trPr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ASİL</w:t>
            </w:r>
          </w:p>
        </w:tc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D71225" w:rsidRPr="00640DAC" w:rsidTr="002B054F">
        <w:trPr>
          <w:trHeight w:val="1045"/>
        </w:trPr>
        <w:tc>
          <w:tcPr>
            <w:tcW w:w="5326" w:type="dxa"/>
          </w:tcPr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Serkan Okan GÖKER</w:t>
            </w:r>
          </w:p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Hikmet </w:t>
            </w:r>
            <w:r w:rsidRPr="005E697A">
              <w:rPr>
                <w:rFonts w:cs="Arial"/>
                <w:sz w:val="24"/>
                <w:szCs w:val="24"/>
              </w:rPr>
              <w:t>Erhan ARPINAR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Erol ÜZEN</w:t>
            </w:r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Okan AYAZ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Türker ERDOĞAN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Ergin DURGUT</w:t>
            </w:r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71225" w:rsidRPr="00640DAC" w:rsidTr="002B054F">
        <w:trPr>
          <w:trHeight w:val="342"/>
        </w:trPr>
        <w:tc>
          <w:tcPr>
            <w:tcW w:w="10651" w:type="dxa"/>
            <w:gridSpan w:val="2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SİCİL KURULU</w:t>
            </w:r>
          </w:p>
        </w:tc>
      </w:tr>
      <w:tr w:rsidR="00D71225" w:rsidRPr="00640DAC" w:rsidTr="002B054F">
        <w:trPr>
          <w:trHeight w:val="342"/>
        </w:trPr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ASİL</w:t>
            </w:r>
          </w:p>
        </w:tc>
        <w:tc>
          <w:tcPr>
            <w:tcW w:w="5326" w:type="dxa"/>
          </w:tcPr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0DAC">
              <w:rPr>
                <w:rFonts w:cs="Arial"/>
                <w:b/>
                <w:sz w:val="24"/>
                <w:szCs w:val="24"/>
              </w:rPr>
              <w:t>YEDEK</w:t>
            </w:r>
          </w:p>
        </w:tc>
      </w:tr>
      <w:tr w:rsidR="00D71225" w:rsidRPr="00640DAC" w:rsidTr="002B054F">
        <w:trPr>
          <w:trHeight w:val="982"/>
        </w:trPr>
        <w:tc>
          <w:tcPr>
            <w:tcW w:w="5326" w:type="dxa"/>
          </w:tcPr>
          <w:p w:rsidR="00D71225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Levent GÜNDAY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Ümit YILDIRIM"/>
              </w:smartTagPr>
              <w:smartTag w:uri="urn:schemas-microsoft-com:office:smarttags" w:element="PersonName">
                <w:smartTagPr>
                  <w:attr w:name="ProductID" w:val="Ümit YILDIRIM"/>
                </w:smartTagPr>
                <w:r w:rsidRPr="005E697A">
                  <w:rPr>
                    <w:rFonts w:cs="Arial"/>
                    <w:sz w:val="24"/>
                    <w:szCs w:val="24"/>
                  </w:rPr>
                  <w:t>Ümit YILDIRIM</w:t>
                </w:r>
              </w:smartTag>
            </w:smartTag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Bahri YILDIRIM</w:t>
            </w:r>
          </w:p>
        </w:tc>
        <w:tc>
          <w:tcPr>
            <w:tcW w:w="5326" w:type="dxa"/>
          </w:tcPr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Ersin PEKÇETİN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Selahattin Eyüp ŞİMŞİR</w:t>
            </w:r>
          </w:p>
          <w:p w:rsidR="00D71225" w:rsidRPr="005E697A" w:rsidRDefault="00D71225" w:rsidP="00510A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E697A">
              <w:rPr>
                <w:rFonts w:cs="Arial"/>
                <w:sz w:val="24"/>
                <w:szCs w:val="24"/>
              </w:rPr>
              <w:t>Erhan KÜLÜK</w:t>
            </w:r>
          </w:p>
          <w:p w:rsidR="00D71225" w:rsidRPr="00640DAC" w:rsidRDefault="00D71225" w:rsidP="00510AA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71225" w:rsidRPr="002A34C1" w:rsidRDefault="00D71225" w:rsidP="00014E84">
      <w:pPr>
        <w:jc w:val="center"/>
      </w:pPr>
    </w:p>
    <w:sectPr w:rsidR="00D71225" w:rsidRPr="002A34C1" w:rsidSect="000053CC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E4"/>
    <w:rsid w:val="000053CC"/>
    <w:rsid w:val="00014E84"/>
    <w:rsid w:val="000E0FF2"/>
    <w:rsid w:val="00111EB5"/>
    <w:rsid w:val="001545DA"/>
    <w:rsid w:val="001D465B"/>
    <w:rsid w:val="0021429C"/>
    <w:rsid w:val="00234EEE"/>
    <w:rsid w:val="00282869"/>
    <w:rsid w:val="002A1B55"/>
    <w:rsid w:val="002A34C1"/>
    <w:rsid w:val="002B054F"/>
    <w:rsid w:val="00381F03"/>
    <w:rsid w:val="003908BC"/>
    <w:rsid w:val="00392F44"/>
    <w:rsid w:val="004C2AE4"/>
    <w:rsid w:val="004C3446"/>
    <w:rsid w:val="004F593E"/>
    <w:rsid w:val="00510AA6"/>
    <w:rsid w:val="00573B8A"/>
    <w:rsid w:val="005D79C2"/>
    <w:rsid w:val="005E697A"/>
    <w:rsid w:val="00640DAC"/>
    <w:rsid w:val="006831ED"/>
    <w:rsid w:val="007478E7"/>
    <w:rsid w:val="00747F47"/>
    <w:rsid w:val="00787038"/>
    <w:rsid w:val="007B5A4E"/>
    <w:rsid w:val="007C46F8"/>
    <w:rsid w:val="0088423A"/>
    <w:rsid w:val="00902AE4"/>
    <w:rsid w:val="00913769"/>
    <w:rsid w:val="00980FFD"/>
    <w:rsid w:val="009A6CDB"/>
    <w:rsid w:val="009B0552"/>
    <w:rsid w:val="00A06A8D"/>
    <w:rsid w:val="00A23F3B"/>
    <w:rsid w:val="00A75FDF"/>
    <w:rsid w:val="00A85F9E"/>
    <w:rsid w:val="00AE53AF"/>
    <w:rsid w:val="00B167CF"/>
    <w:rsid w:val="00B64AB0"/>
    <w:rsid w:val="00B66C41"/>
    <w:rsid w:val="00C716D2"/>
    <w:rsid w:val="00C90FEF"/>
    <w:rsid w:val="00CC1BF7"/>
    <w:rsid w:val="00D26A42"/>
    <w:rsid w:val="00D71225"/>
    <w:rsid w:val="00D850A2"/>
    <w:rsid w:val="00D95454"/>
    <w:rsid w:val="00DB5410"/>
    <w:rsid w:val="00DE3FB0"/>
    <w:rsid w:val="00E271C1"/>
    <w:rsid w:val="00E47623"/>
    <w:rsid w:val="00EB0B8D"/>
    <w:rsid w:val="00EF3100"/>
    <w:rsid w:val="00F05923"/>
    <w:rsid w:val="00F07FE4"/>
    <w:rsid w:val="00F607B9"/>
    <w:rsid w:val="00F7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2AE4"/>
  </w:style>
  <w:style w:type="table" w:styleId="TableGrid">
    <w:name w:val="Table Grid"/>
    <w:basedOn w:val="TableNormal"/>
    <w:uiPriority w:val="99"/>
    <w:rsid w:val="00381F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</dc:title>
  <dc:subject/>
  <dc:creator>ozanaus</dc:creator>
  <cp:keywords/>
  <dc:description/>
  <cp:lastModifiedBy>Derya</cp:lastModifiedBy>
  <cp:revision>5</cp:revision>
  <cp:lastPrinted>2014-04-16T08:20:00Z</cp:lastPrinted>
  <dcterms:created xsi:type="dcterms:W3CDTF">2016-04-30T06:22:00Z</dcterms:created>
  <dcterms:modified xsi:type="dcterms:W3CDTF">2016-04-30T06:57:00Z</dcterms:modified>
</cp:coreProperties>
</file>